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FB" w:rsidRDefault="00BB67FB" w:rsidP="004441CC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KWESTIONARIUSZ </w:t>
      </w:r>
    </w:p>
    <w:p w:rsidR="00BB67FB" w:rsidRDefault="00BB67FB" w:rsidP="004441CC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 PRZYZNANIE MIEJSCA W DOMU SŁUCHACZA</w:t>
      </w:r>
    </w:p>
    <w:p w:rsidR="00BB67FB" w:rsidRDefault="00BB67FB" w:rsidP="004441CC">
      <w:pPr>
        <w:pStyle w:val="ListParagraph"/>
        <w:numPr>
          <w:ilvl w:val="0"/>
          <w:numId w:val="3"/>
        </w:numPr>
        <w:spacing w:line="240" w:lineRule="auto"/>
        <w:ind w:left="284" w:hanging="284"/>
        <w:jc w:val="both"/>
      </w:pPr>
      <w:r>
        <w:t>Proszę o przyznanie miejsca  w  Domu Słuchacza przy Medyczno – Społecznym Centrum Kształcenia Zawodowego i Ustawicznego w Rzeszowie …………………………………………………………………</w:t>
      </w:r>
    </w:p>
    <w:p w:rsidR="00BB67FB" w:rsidRDefault="00BB67FB" w:rsidP="004441CC">
      <w:pPr>
        <w:pStyle w:val="ListParagraph"/>
        <w:spacing w:line="240" w:lineRule="auto"/>
        <w:ind w:left="284"/>
        <w:jc w:val="both"/>
      </w:pPr>
    </w:p>
    <w:p w:rsidR="00BB67FB" w:rsidRDefault="00BB67FB" w:rsidP="004441CC">
      <w:pPr>
        <w:pStyle w:val="ListParagraph"/>
        <w:spacing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BB67FB" w:rsidRDefault="00BB67FB" w:rsidP="004441CC">
      <w:pPr>
        <w:pStyle w:val="ListParagraph"/>
        <w:spacing w:line="240" w:lineRule="auto"/>
        <w:ind w:left="284"/>
        <w:jc w:val="center"/>
        <w:rPr>
          <w:sz w:val="18"/>
        </w:rPr>
      </w:pPr>
      <w:r>
        <w:rPr>
          <w:sz w:val="18"/>
        </w:rPr>
        <w:t>( imię i nazwisko słuchacza )</w:t>
      </w:r>
    </w:p>
    <w:p w:rsidR="00BB67FB" w:rsidRPr="004441CC" w:rsidRDefault="00BB67FB" w:rsidP="004441CC">
      <w:pPr>
        <w:pStyle w:val="ListParagraph"/>
        <w:spacing w:line="240" w:lineRule="auto"/>
        <w:ind w:left="284"/>
        <w:jc w:val="center"/>
        <w:rPr>
          <w:sz w:val="18"/>
        </w:rPr>
      </w:pPr>
    </w:p>
    <w:p w:rsidR="00BB67FB" w:rsidRDefault="00BB67FB" w:rsidP="004441CC">
      <w:pPr>
        <w:pStyle w:val="ListParagraph"/>
        <w:spacing w:line="240" w:lineRule="auto"/>
        <w:ind w:left="284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BB67FB" w:rsidRDefault="00BB67FB" w:rsidP="004441CC">
      <w:pPr>
        <w:pStyle w:val="ListParagraph"/>
        <w:spacing w:line="240" w:lineRule="auto"/>
        <w:ind w:left="284"/>
        <w:jc w:val="center"/>
        <w:rPr>
          <w:sz w:val="18"/>
        </w:rPr>
      </w:pPr>
      <w:r>
        <w:rPr>
          <w:sz w:val="18"/>
        </w:rPr>
        <w:t>( nazwa szkoły, kierunek )</w:t>
      </w:r>
    </w:p>
    <w:p w:rsidR="00BB67FB" w:rsidRDefault="00BB67FB" w:rsidP="004441CC">
      <w:pPr>
        <w:pStyle w:val="ListParagraph"/>
        <w:spacing w:line="240" w:lineRule="auto"/>
        <w:ind w:left="284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BB67FB" w:rsidRDefault="00BB67FB" w:rsidP="004441CC">
      <w:pPr>
        <w:pStyle w:val="ListParagraph"/>
        <w:spacing w:line="240" w:lineRule="auto"/>
        <w:ind w:left="284"/>
        <w:jc w:val="both"/>
        <w:rPr>
          <w:sz w:val="24"/>
        </w:rPr>
      </w:pPr>
    </w:p>
    <w:p w:rsidR="00BB67FB" w:rsidRDefault="00BB67FB" w:rsidP="004441CC">
      <w:pPr>
        <w:pStyle w:val="ListParagraph"/>
        <w:spacing w:line="240" w:lineRule="auto"/>
        <w:ind w:left="284"/>
        <w:jc w:val="both"/>
        <w:rPr>
          <w:sz w:val="24"/>
        </w:rPr>
      </w:pPr>
      <w:r>
        <w:rPr>
          <w:sz w:val="24"/>
        </w:rPr>
        <w:t>Miejsce stałego zamieszkania …………………………………………………………………………………………….</w:t>
      </w:r>
    </w:p>
    <w:p w:rsidR="00BB67FB" w:rsidRDefault="00BB67FB" w:rsidP="004441CC">
      <w:pPr>
        <w:pStyle w:val="ListParagraph"/>
        <w:spacing w:line="240" w:lineRule="auto"/>
        <w:ind w:left="284"/>
        <w:jc w:val="both"/>
        <w:rPr>
          <w:sz w:val="24"/>
        </w:rPr>
      </w:pPr>
    </w:p>
    <w:p w:rsidR="00BB67FB" w:rsidRDefault="00BB67FB" w:rsidP="004441CC">
      <w:pPr>
        <w:pStyle w:val="ListParagraph"/>
        <w:spacing w:line="240" w:lineRule="auto"/>
        <w:ind w:left="284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BB67FB" w:rsidRDefault="00BB67FB" w:rsidP="004441CC">
      <w:pPr>
        <w:pStyle w:val="ListParagraph"/>
        <w:spacing w:line="240" w:lineRule="auto"/>
        <w:ind w:left="284"/>
        <w:jc w:val="both"/>
        <w:rPr>
          <w:sz w:val="24"/>
        </w:rPr>
      </w:pPr>
      <w:r>
        <w:rPr>
          <w:sz w:val="24"/>
        </w:rPr>
        <w:t>Odległość od miejsca stałego zamieszkania do szkoły ……………… km.</w:t>
      </w:r>
    </w:p>
    <w:p w:rsidR="00BB67FB" w:rsidRDefault="00BB67FB" w:rsidP="004441CC">
      <w:pPr>
        <w:pStyle w:val="ListParagraph"/>
        <w:spacing w:line="240" w:lineRule="auto"/>
        <w:ind w:left="284"/>
        <w:jc w:val="both"/>
        <w:rPr>
          <w:sz w:val="24"/>
        </w:rPr>
      </w:pPr>
      <w:r>
        <w:rPr>
          <w:sz w:val="24"/>
        </w:rPr>
        <w:t>Numer telefonu słuchacza ………………………………………………</w:t>
      </w:r>
    </w:p>
    <w:p w:rsidR="00BB67FB" w:rsidRDefault="00BB67FB" w:rsidP="004441CC">
      <w:pPr>
        <w:pStyle w:val="ListParagraph"/>
        <w:spacing w:line="240" w:lineRule="auto"/>
        <w:ind w:left="284"/>
        <w:jc w:val="both"/>
        <w:rPr>
          <w:sz w:val="24"/>
        </w:rPr>
      </w:pPr>
    </w:p>
    <w:p w:rsidR="00BB67FB" w:rsidRPr="00F73746" w:rsidRDefault="00BB67FB" w:rsidP="00183A45">
      <w:pPr>
        <w:pStyle w:val="ListParagraph"/>
        <w:numPr>
          <w:ilvl w:val="0"/>
          <w:numId w:val="3"/>
        </w:numPr>
        <w:spacing w:line="240" w:lineRule="auto"/>
        <w:ind w:left="308" w:hanging="308"/>
        <w:jc w:val="both"/>
      </w:pPr>
      <w:r w:rsidRPr="00F73746">
        <w:t>Oświadczenia słuchacza o sytuacji materialnej rodziny:</w:t>
      </w:r>
    </w:p>
    <w:p w:rsidR="00BB67FB" w:rsidRPr="00F73746" w:rsidRDefault="00BB67FB" w:rsidP="00183A45">
      <w:pPr>
        <w:pStyle w:val="ListParagraph"/>
        <w:numPr>
          <w:ilvl w:val="0"/>
          <w:numId w:val="4"/>
        </w:numPr>
        <w:spacing w:line="240" w:lineRule="auto"/>
        <w:jc w:val="both"/>
      </w:pPr>
      <w:r w:rsidRPr="00F73746">
        <w:t>Liczba członków rodziny pozostających we wspólnym gospodarstwie domowym to</w:t>
      </w:r>
    </w:p>
    <w:p w:rsidR="00BB67FB" w:rsidRPr="00F73746" w:rsidRDefault="00BB67FB" w:rsidP="00183A45">
      <w:pPr>
        <w:pStyle w:val="ListParagraph"/>
        <w:spacing w:line="240" w:lineRule="auto"/>
        <w:ind w:left="668"/>
        <w:jc w:val="both"/>
      </w:pPr>
      <w:r w:rsidRPr="00F73746">
        <w:t>……………………… osób.</w:t>
      </w:r>
    </w:p>
    <w:p w:rsidR="00BB67FB" w:rsidRPr="00F73746" w:rsidRDefault="00BB67FB" w:rsidP="00183A45">
      <w:pPr>
        <w:pStyle w:val="ListParagraph"/>
        <w:spacing w:line="240" w:lineRule="auto"/>
        <w:ind w:left="66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072"/>
        <w:gridCol w:w="1881"/>
        <w:gridCol w:w="2725"/>
      </w:tblGrid>
      <w:tr w:rsidR="00BB67FB" w:rsidRPr="00C01695" w:rsidTr="00C01695">
        <w:tc>
          <w:tcPr>
            <w:tcW w:w="534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Lp.</w:t>
            </w:r>
          </w:p>
        </w:tc>
        <w:tc>
          <w:tcPr>
            <w:tcW w:w="4072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C01695">
              <w:rPr>
                <w:sz w:val="24"/>
              </w:rPr>
              <w:t>Imię i nazwisko członków rodziny</w:t>
            </w:r>
          </w:p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C01695">
              <w:rPr>
                <w:sz w:val="24"/>
              </w:rPr>
              <w:t xml:space="preserve">( matka, ojciec, rodzeństwo + słuchacz ) </w:t>
            </w:r>
          </w:p>
        </w:tc>
        <w:tc>
          <w:tcPr>
            <w:tcW w:w="1881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C01695">
              <w:rPr>
                <w:sz w:val="24"/>
              </w:rPr>
              <w:t>Stopień pokrewieństwa</w:t>
            </w:r>
          </w:p>
        </w:tc>
        <w:tc>
          <w:tcPr>
            <w:tcW w:w="2725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C01695">
              <w:rPr>
                <w:sz w:val="24"/>
              </w:rPr>
              <w:t>Wiek rodzeństwa i czym zajmuje się rodzeństwo</w:t>
            </w:r>
          </w:p>
        </w:tc>
      </w:tr>
      <w:tr w:rsidR="00BB67FB" w:rsidRPr="00C01695" w:rsidTr="00C01695">
        <w:tc>
          <w:tcPr>
            <w:tcW w:w="534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1.</w:t>
            </w:r>
          </w:p>
        </w:tc>
        <w:tc>
          <w:tcPr>
            <w:tcW w:w="4072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BB67FB" w:rsidRPr="00C01695" w:rsidTr="00C01695">
        <w:tc>
          <w:tcPr>
            <w:tcW w:w="534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2.</w:t>
            </w:r>
          </w:p>
        </w:tc>
        <w:tc>
          <w:tcPr>
            <w:tcW w:w="4072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BB67FB" w:rsidRPr="00C01695" w:rsidTr="00C01695">
        <w:tc>
          <w:tcPr>
            <w:tcW w:w="534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3.</w:t>
            </w:r>
          </w:p>
        </w:tc>
        <w:tc>
          <w:tcPr>
            <w:tcW w:w="4072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BB67FB" w:rsidRPr="00C01695" w:rsidTr="00C01695">
        <w:tc>
          <w:tcPr>
            <w:tcW w:w="534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4.</w:t>
            </w:r>
          </w:p>
        </w:tc>
        <w:tc>
          <w:tcPr>
            <w:tcW w:w="4072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BB67FB" w:rsidRPr="00C01695" w:rsidTr="00C01695">
        <w:tc>
          <w:tcPr>
            <w:tcW w:w="534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5.</w:t>
            </w:r>
          </w:p>
        </w:tc>
        <w:tc>
          <w:tcPr>
            <w:tcW w:w="4072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BB67FB" w:rsidRPr="00C01695" w:rsidTr="00C01695">
        <w:tc>
          <w:tcPr>
            <w:tcW w:w="534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6.</w:t>
            </w:r>
          </w:p>
        </w:tc>
        <w:tc>
          <w:tcPr>
            <w:tcW w:w="4072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BB67FB" w:rsidRPr="00C01695" w:rsidTr="00C01695">
        <w:tc>
          <w:tcPr>
            <w:tcW w:w="534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7.</w:t>
            </w:r>
          </w:p>
        </w:tc>
        <w:tc>
          <w:tcPr>
            <w:tcW w:w="4072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BB67FB" w:rsidRPr="00C01695" w:rsidTr="00C01695">
        <w:tc>
          <w:tcPr>
            <w:tcW w:w="534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8.</w:t>
            </w:r>
          </w:p>
        </w:tc>
        <w:tc>
          <w:tcPr>
            <w:tcW w:w="4072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BB67FB" w:rsidRPr="00C01695" w:rsidTr="00C01695">
        <w:tc>
          <w:tcPr>
            <w:tcW w:w="534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9.</w:t>
            </w:r>
          </w:p>
        </w:tc>
        <w:tc>
          <w:tcPr>
            <w:tcW w:w="4072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BB67FB" w:rsidRPr="00C01695" w:rsidTr="00C01695">
        <w:tc>
          <w:tcPr>
            <w:tcW w:w="534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10.</w:t>
            </w:r>
          </w:p>
        </w:tc>
        <w:tc>
          <w:tcPr>
            <w:tcW w:w="4072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BB67FB" w:rsidRPr="00C01695" w:rsidTr="00C01695">
        <w:tc>
          <w:tcPr>
            <w:tcW w:w="534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11.</w:t>
            </w:r>
          </w:p>
        </w:tc>
        <w:tc>
          <w:tcPr>
            <w:tcW w:w="4072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BB67FB" w:rsidRPr="00C01695" w:rsidTr="00C01695">
        <w:tc>
          <w:tcPr>
            <w:tcW w:w="534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12.</w:t>
            </w:r>
          </w:p>
        </w:tc>
        <w:tc>
          <w:tcPr>
            <w:tcW w:w="4072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BB67FB" w:rsidRPr="00C01695" w:rsidRDefault="00BB67FB" w:rsidP="00C0169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</w:tbl>
    <w:p w:rsidR="00BB67FB" w:rsidRDefault="00BB67FB" w:rsidP="00183A45">
      <w:pPr>
        <w:pStyle w:val="ListParagraph"/>
        <w:spacing w:line="240" w:lineRule="auto"/>
        <w:ind w:left="0"/>
        <w:jc w:val="both"/>
        <w:rPr>
          <w:sz w:val="24"/>
        </w:rPr>
      </w:pPr>
    </w:p>
    <w:p w:rsidR="00BB67FB" w:rsidRPr="00F73746" w:rsidRDefault="00BB67FB" w:rsidP="00F73746">
      <w:pPr>
        <w:pStyle w:val="ListParagraph"/>
        <w:numPr>
          <w:ilvl w:val="0"/>
          <w:numId w:val="4"/>
        </w:numPr>
        <w:spacing w:line="240" w:lineRule="auto"/>
        <w:ind w:left="284" w:firstLine="0"/>
        <w:jc w:val="both"/>
      </w:pPr>
      <w:r w:rsidRPr="00F73746">
        <w:t>Łączny miesięczny dochód wszystkich członków rodziny wynosi ……………………………….</w:t>
      </w:r>
      <w:r>
        <w:t xml:space="preserve"> zł.</w:t>
      </w:r>
    </w:p>
    <w:p w:rsidR="00BB67FB" w:rsidRDefault="00BB67FB" w:rsidP="00F73746">
      <w:pPr>
        <w:pStyle w:val="ListParagraph"/>
        <w:spacing w:line="240" w:lineRule="auto"/>
        <w:ind w:left="284"/>
        <w:jc w:val="both"/>
      </w:pPr>
      <w:r w:rsidRPr="00F73746">
        <w:t xml:space="preserve">      </w:t>
      </w:r>
      <w:r>
        <w:t xml:space="preserve"> </w:t>
      </w:r>
      <w:r w:rsidRPr="00F73746">
        <w:t xml:space="preserve"> W związku z tym na 1 osobę przypada dochód w wysokości …………………………………. </w:t>
      </w:r>
      <w:r>
        <w:t>z</w:t>
      </w:r>
      <w:r w:rsidRPr="00F73746">
        <w:t>ł.</w:t>
      </w:r>
    </w:p>
    <w:p w:rsidR="00BB67FB" w:rsidRDefault="00BB67FB" w:rsidP="00F73746">
      <w:pPr>
        <w:pStyle w:val="ListParagraph"/>
        <w:spacing w:line="240" w:lineRule="auto"/>
        <w:ind w:left="284"/>
        <w:jc w:val="both"/>
      </w:pPr>
    </w:p>
    <w:p w:rsidR="00BB67FB" w:rsidRDefault="00BB67FB" w:rsidP="00A230D8">
      <w:pPr>
        <w:pStyle w:val="ListParagraph"/>
        <w:numPr>
          <w:ilvl w:val="0"/>
          <w:numId w:val="3"/>
        </w:numPr>
        <w:spacing w:line="240" w:lineRule="auto"/>
        <w:ind w:left="284" w:hanging="284"/>
        <w:jc w:val="both"/>
      </w:pPr>
      <w:r>
        <w:t>Dowód osobisty słuchacza: numer, seria i przez kogo wydany ……………………………………………………</w:t>
      </w:r>
    </w:p>
    <w:p w:rsidR="00BB67FB" w:rsidRDefault="00BB67FB" w:rsidP="00A230D8">
      <w:pPr>
        <w:pStyle w:val="ListParagraph"/>
        <w:spacing w:line="240" w:lineRule="auto"/>
        <w:ind w:left="284"/>
        <w:jc w:val="both"/>
      </w:pPr>
    </w:p>
    <w:p w:rsidR="00BB67FB" w:rsidRDefault="00BB67FB" w:rsidP="00344A22">
      <w:pPr>
        <w:pStyle w:val="ListParagraph"/>
        <w:spacing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…………………………………………………………………………………………………………………………………………………......</w:t>
      </w:r>
    </w:p>
    <w:p w:rsidR="00BB67FB" w:rsidRDefault="00BB67FB" w:rsidP="00344A22">
      <w:pPr>
        <w:pStyle w:val="ListParagraph"/>
        <w:spacing w:line="240" w:lineRule="auto"/>
        <w:ind w:left="284"/>
        <w:jc w:val="both"/>
      </w:pPr>
    </w:p>
    <w:p w:rsidR="00BB67FB" w:rsidRDefault="00BB67FB" w:rsidP="00A230D8">
      <w:pPr>
        <w:pStyle w:val="ListParagraph"/>
        <w:numPr>
          <w:ilvl w:val="0"/>
          <w:numId w:val="3"/>
        </w:numPr>
        <w:spacing w:line="240" w:lineRule="auto"/>
        <w:ind w:left="284" w:hanging="284"/>
        <w:jc w:val="both"/>
      </w:pPr>
      <w:r>
        <w:t>Pesel słuchacza ……………………………………………………………………………………………………………………………..</w:t>
      </w:r>
    </w:p>
    <w:p w:rsidR="00BB67FB" w:rsidRDefault="00BB67FB" w:rsidP="00A230D8">
      <w:pPr>
        <w:jc w:val="both"/>
        <w:rPr>
          <w:sz w:val="18"/>
        </w:rPr>
      </w:pPr>
      <w:r>
        <w:rPr>
          <w:sz w:val="18"/>
        </w:rPr>
        <w:t>Świadomy/ma (</w:t>
      </w:r>
      <w:r w:rsidRPr="006852DC">
        <w:rPr>
          <w:sz w:val="18"/>
          <w:vertAlign w:val="subscript"/>
        </w:rPr>
        <w:t>*</w:t>
      </w:r>
      <w:r>
        <w:rPr>
          <w:sz w:val="18"/>
        </w:rPr>
        <w:t>) odpowiedzialności za składanie nieprawdziwych danych oświadczam, że przedstawione przeze mnie informacje są zgodne ze stanem faktycznym.</w:t>
      </w:r>
    </w:p>
    <w:p w:rsidR="00BB67FB" w:rsidRDefault="00BB67FB" w:rsidP="00A230D8">
      <w:pPr>
        <w:jc w:val="both"/>
        <w:rPr>
          <w:sz w:val="18"/>
        </w:rPr>
      </w:pPr>
      <w:r>
        <w:rPr>
          <w:sz w:val="18"/>
        </w:rPr>
        <w:t>……………………………………………………………………………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……………………………………………………………………….</w:t>
      </w:r>
    </w:p>
    <w:p w:rsidR="00BB67FB" w:rsidRDefault="00BB67FB" w:rsidP="00A230D8">
      <w:pPr>
        <w:jc w:val="both"/>
        <w:rPr>
          <w:sz w:val="18"/>
        </w:rPr>
      </w:pPr>
      <w:r>
        <w:rPr>
          <w:sz w:val="18"/>
        </w:rPr>
        <w:t xml:space="preserve">          ( miejscowość, data 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 podpis słuchacza )</w:t>
      </w:r>
    </w:p>
    <w:p w:rsidR="00BB67FB" w:rsidRPr="006852DC" w:rsidRDefault="00BB67FB" w:rsidP="006852DC">
      <w:pPr>
        <w:jc w:val="both"/>
        <w:rPr>
          <w:sz w:val="18"/>
        </w:rPr>
      </w:pPr>
      <w:r w:rsidRPr="006852DC">
        <w:rPr>
          <w:sz w:val="18"/>
          <w:vertAlign w:val="subscript"/>
        </w:rPr>
        <w:t>*</w:t>
      </w:r>
      <w:r>
        <w:rPr>
          <w:sz w:val="18"/>
        </w:rPr>
        <w:t xml:space="preserve"> </w:t>
      </w:r>
      <w:r w:rsidRPr="006852DC">
        <w:rPr>
          <w:sz w:val="18"/>
        </w:rPr>
        <w:t>niepotrzebne skreślić.</w:t>
      </w:r>
      <w:bookmarkStart w:id="0" w:name="_GoBack"/>
      <w:bookmarkEnd w:id="0"/>
    </w:p>
    <w:sectPr w:rsidR="00BB67FB" w:rsidRPr="006852DC" w:rsidSect="00A230D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C8B"/>
    <w:multiLevelType w:val="hybridMultilevel"/>
    <w:tmpl w:val="79CC1900"/>
    <w:lvl w:ilvl="0" w:tplc="B5C00FC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85CDD"/>
    <w:multiLevelType w:val="hybridMultilevel"/>
    <w:tmpl w:val="D1D685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B3791E"/>
    <w:multiLevelType w:val="hybridMultilevel"/>
    <w:tmpl w:val="D7161D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5A5C63"/>
    <w:multiLevelType w:val="hybridMultilevel"/>
    <w:tmpl w:val="BB72A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09258C"/>
    <w:multiLevelType w:val="hybridMultilevel"/>
    <w:tmpl w:val="C2583A84"/>
    <w:lvl w:ilvl="0" w:tplc="44D61BDA">
      <w:start w:val="1"/>
      <w:numFmt w:val="lowerLetter"/>
      <w:lvlText w:val="%1."/>
      <w:lvlJc w:val="left"/>
      <w:pPr>
        <w:ind w:left="6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1CC"/>
    <w:rsid w:val="00051931"/>
    <w:rsid w:val="00137BE8"/>
    <w:rsid w:val="0017735D"/>
    <w:rsid w:val="00183A45"/>
    <w:rsid w:val="002C76A3"/>
    <w:rsid w:val="002D4D60"/>
    <w:rsid w:val="00344A22"/>
    <w:rsid w:val="00400AC4"/>
    <w:rsid w:val="004441CC"/>
    <w:rsid w:val="004E46CF"/>
    <w:rsid w:val="006852DC"/>
    <w:rsid w:val="006E4132"/>
    <w:rsid w:val="009E7A14"/>
    <w:rsid w:val="00A230D8"/>
    <w:rsid w:val="00BA4CBC"/>
    <w:rsid w:val="00BB5F42"/>
    <w:rsid w:val="00BB67FB"/>
    <w:rsid w:val="00C01695"/>
    <w:rsid w:val="00DC2C32"/>
    <w:rsid w:val="00F73746"/>
    <w:rsid w:val="00FF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41CC"/>
    <w:pPr>
      <w:ind w:left="720"/>
      <w:contextualSpacing/>
    </w:pPr>
  </w:style>
  <w:style w:type="table" w:styleId="TableGrid">
    <w:name w:val="Table Grid"/>
    <w:basedOn w:val="TableNormal"/>
    <w:uiPriority w:val="99"/>
    <w:rsid w:val="00183A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260</Words>
  <Characters>1564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</dc:title>
  <dc:subject/>
  <dc:creator>Kier_Internatu_2</dc:creator>
  <cp:keywords/>
  <dc:description/>
  <cp:lastModifiedBy>grazynka</cp:lastModifiedBy>
  <cp:revision>2</cp:revision>
  <cp:lastPrinted>2015-10-16T10:56:00Z</cp:lastPrinted>
  <dcterms:created xsi:type="dcterms:W3CDTF">2015-10-16T12:44:00Z</dcterms:created>
  <dcterms:modified xsi:type="dcterms:W3CDTF">2015-10-16T12:44:00Z</dcterms:modified>
</cp:coreProperties>
</file>